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1F" w:rsidRDefault="00072980" w:rsidP="00FE2F37">
      <w:pPr>
        <w:ind w:left="720" w:right="-188"/>
        <w:rPr>
          <w:b/>
          <w:sz w:val="28"/>
          <w:u w:val="single"/>
        </w:rPr>
      </w:pPr>
      <w:r w:rsidRPr="000B0CDB">
        <w:rPr>
          <w:b/>
          <w:sz w:val="28"/>
          <w:u w:val="single"/>
        </w:rPr>
        <w:t xml:space="preserve">Scrutiny Committee Operating Principles </w:t>
      </w:r>
      <w:r w:rsidR="00431BCE">
        <w:rPr>
          <w:b/>
          <w:sz w:val="28"/>
          <w:u w:val="single"/>
        </w:rPr>
        <w:t>2021/22</w:t>
      </w:r>
    </w:p>
    <w:p w:rsidR="00AA7517" w:rsidRDefault="00AA7517" w:rsidP="001E7B33">
      <w:pPr>
        <w:ind w:right="-188"/>
        <w:jc w:val="center"/>
        <w:rPr>
          <w:b/>
          <w:sz w:val="28"/>
          <w:u w:val="single"/>
        </w:rPr>
      </w:pPr>
    </w:p>
    <w:p w:rsidR="00AA7517" w:rsidRPr="001E7B33" w:rsidRDefault="00AA7517" w:rsidP="001E7B33">
      <w:pPr>
        <w:ind w:right="-188"/>
        <w:rPr>
          <w:b/>
        </w:rPr>
      </w:pPr>
      <w:r w:rsidRPr="001E7B33">
        <w:rPr>
          <w:b/>
        </w:rPr>
        <w:t>Meeting Arrangements</w:t>
      </w:r>
    </w:p>
    <w:p w:rsidR="00AA7517" w:rsidRPr="001E7B33" w:rsidRDefault="00AA7517" w:rsidP="001E7B33">
      <w:pPr>
        <w:ind w:right="-188"/>
      </w:pPr>
    </w:p>
    <w:p w:rsidR="00AA7517" w:rsidRPr="001E7B33" w:rsidRDefault="005F16D0" w:rsidP="001E7B33">
      <w:pPr>
        <w:numPr>
          <w:ilvl w:val="0"/>
          <w:numId w:val="4"/>
        </w:numPr>
        <w:ind w:right="-188"/>
      </w:pPr>
      <w:r>
        <w:t>At least</w:t>
      </w:r>
      <w:r w:rsidRPr="001E7B33">
        <w:t xml:space="preserve"> </w:t>
      </w:r>
      <w:r w:rsidR="00AA7517" w:rsidRPr="001E7B33">
        <w:t xml:space="preserve">10 Committee meetings </w:t>
      </w:r>
      <w:r w:rsidR="00686D54">
        <w:t>will be</w:t>
      </w:r>
      <w:r w:rsidR="00AA7517" w:rsidRPr="001E7B33">
        <w:t xml:space="preserve"> </w:t>
      </w:r>
      <w:r>
        <w:t>scheduled</w:t>
      </w:r>
      <w:r w:rsidRPr="001E7B33">
        <w:t xml:space="preserve"> </w:t>
      </w:r>
      <w:r w:rsidR="00AA7517" w:rsidRPr="001E7B33">
        <w:t xml:space="preserve">each year to </w:t>
      </w:r>
      <w:r w:rsidR="0051225D">
        <w:t>match</w:t>
      </w:r>
      <w:r w:rsidR="00AA7517" w:rsidRPr="001E7B33">
        <w:t xml:space="preserve"> the </w:t>
      </w:r>
      <w:r w:rsidR="00B23648">
        <w:t>Cabinet</w:t>
      </w:r>
      <w:r w:rsidR="00AA7517" w:rsidRPr="001E7B33">
        <w:t xml:space="preserve"> meeting cycle</w:t>
      </w:r>
      <w:r w:rsidR="003E33AE">
        <w:t xml:space="preserve">. </w:t>
      </w:r>
      <w:r>
        <w:t>This is to enable pre-decision scrutiny of decision</w:t>
      </w:r>
      <w:r w:rsidR="008325C1">
        <w:t>s</w:t>
      </w:r>
      <w:r>
        <w:t xml:space="preserve"> to be taken at the next</w:t>
      </w:r>
      <w:r w:rsidR="00DD6A16">
        <w:t xml:space="preserve"> </w:t>
      </w:r>
      <w:r w:rsidR="00B23648">
        <w:t>Cabinet</w:t>
      </w:r>
      <w:r>
        <w:t xml:space="preserve"> meeting.</w:t>
      </w:r>
      <w:r w:rsidR="00AA7517" w:rsidRPr="001E7B33">
        <w:t xml:space="preserve">  </w:t>
      </w:r>
    </w:p>
    <w:p w:rsidR="00AA7517" w:rsidRPr="001E7B33" w:rsidRDefault="00AA7517" w:rsidP="001E7B33">
      <w:pPr>
        <w:ind w:left="720" w:right="-188"/>
      </w:pPr>
      <w:r w:rsidRPr="001E7B33">
        <w:t xml:space="preserve"> </w:t>
      </w:r>
    </w:p>
    <w:p w:rsidR="00686D54" w:rsidRDefault="00AA7517" w:rsidP="00873378">
      <w:pPr>
        <w:numPr>
          <w:ilvl w:val="0"/>
          <w:numId w:val="4"/>
        </w:numPr>
        <w:ind w:right="-188"/>
      </w:pPr>
      <w:r w:rsidRPr="001E7B33">
        <w:t xml:space="preserve">All </w:t>
      </w:r>
      <w:r w:rsidR="009A31D3">
        <w:t xml:space="preserve">public addresses and councillor contributions </w:t>
      </w:r>
      <w:r w:rsidR="002C3088">
        <w:t>will</w:t>
      </w:r>
      <w:r w:rsidRPr="001E7B33">
        <w:t xml:space="preserve"> be directed through the Chair. </w:t>
      </w:r>
    </w:p>
    <w:p w:rsidR="00873378" w:rsidRDefault="00873378" w:rsidP="00873378">
      <w:pPr>
        <w:ind w:right="-188"/>
      </w:pPr>
    </w:p>
    <w:p w:rsidR="00686D54" w:rsidRDefault="00686D54" w:rsidP="001E7B33">
      <w:pPr>
        <w:numPr>
          <w:ilvl w:val="0"/>
          <w:numId w:val="4"/>
        </w:numPr>
        <w:ind w:right="-188"/>
      </w:pPr>
      <w:r w:rsidRPr="00FE3F10">
        <w:t xml:space="preserve">The Scrutiny Committee will hold the </w:t>
      </w:r>
      <w:r w:rsidR="00B23648">
        <w:t>Cabinet</w:t>
      </w:r>
      <w:r w:rsidRPr="00FE3F10">
        <w:t xml:space="preserve"> and Senior Officers to account publicly at committee</w:t>
      </w:r>
      <w:r>
        <w:t xml:space="preserve"> meeting</w:t>
      </w:r>
      <w:r w:rsidRPr="00FE3F10">
        <w:t>s</w:t>
      </w:r>
      <w:r>
        <w:t>.</w:t>
      </w:r>
    </w:p>
    <w:p w:rsidR="006B4ACA" w:rsidRDefault="006B4ACA" w:rsidP="001E7B33">
      <w:pPr>
        <w:pStyle w:val="ListParagraph"/>
        <w:ind w:right="-188"/>
      </w:pPr>
    </w:p>
    <w:p w:rsidR="006B4ACA" w:rsidRDefault="006B4ACA" w:rsidP="001E7B33">
      <w:pPr>
        <w:numPr>
          <w:ilvl w:val="0"/>
          <w:numId w:val="4"/>
        </w:numPr>
        <w:ind w:right="-188"/>
      </w:pPr>
      <w:r>
        <w:t>The Chair will report regularly to Council on the w</w:t>
      </w:r>
      <w:r w:rsidR="0051225D">
        <w:t xml:space="preserve">ork of the Scrutiny Committee. </w:t>
      </w:r>
      <w:r>
        <w:t>The Committee may also produce an annual report.</w:t>
      </w:r>
    </w:p>
    <w:p w:rsidR="00AA7517" w:rsidRDefault="00AA7517" w:rsidP="001E7B33">
      <w:pPr>
        <w:pStyle w:val="ListParagraph"/>
        <w:ind w:right="-188"/>
      </w:pPr>
    </w:p>
    <w:p w:rsidR="00AA7517" w:rsidRPr="001E7B33" w:rsidRDefault="00AA7517" w:rsidP="001E7B33">
      <w:pPr>
        <w:ind w:right="-188"/>
        <w:rPr>
          <w:b/>
        </w:rPr>
      </w:pPr>
      <w:r w:rsidRPr="001E7B33">
        <w:rPr>
          <w:b/>
        </w:rPr>
        <w:t>Standing Panels and Review Groups</w:t>
      </w:r>
    </w:p>
    <w:p w:rsidR="00AA7517" w:rsidRDefault="00AA7517" w:rsidP="001E7B33">
      <w:pPr>
        <w:ind w:right="-188"/>
      </w:pPr>
    </w:p>
    <w:p w:rsidR="00D143BC" w:rsidRDefault="00AA7517" w:rsidP="00520127">
      <w:pPr>
        <w:numPr>
          <w:ilvl w:val="0"/>
          <w:numId w:val="4"/>
        </w:numPr>
        <w:ind w:right="-188"/>
      </w:pPr>
      <w:r w:rsidRPr="00FE3F10">
        <w:t>The Scrutiny Committee will set Standing Panels and Review Groups</w:t>
      </w:r>
      <w:r w:rsidR="00520127">
        <w:t xml:space="preserve"> each year</w:t>
      </w:r>
      <w:r w:rsidRPr="00FE3F10">
        <w:t xml:space="preserve"> to consider </w:t>
      </w:r>
      <w:r w:rsidR="00686D54">
        <w:t>selected issues in more detail.</w:t>
      </w:r>
    </w:p>
    <w:p w:rsidR="00686D54" w:rsidRDefault="00686D54" w:rsidP="001E7B33">
      <w:pPr>
        <w:ind w:left="720" w:right="-188"/>
      </w:pPr>
    </w:p>
    <w:p w:rsidR="00520127" w:rsidRDefault="0051225D" w:rsidP="001E7B33">
      <w:pPr>
        <w:numPr>
          <w:ilvl w:val="0"/>
          <w:numId w:val="4"/>
        </w:numPr>
        <w:ind w:right="-188"/>
      </w:pPr>
      <w:r>
        <w:t>Standing Panels</w:t>
      </w:r>
      <w:r w:rsidR="002C3896">
        <w:t xml:space="preserve"> will</w:t>
      </w:r>
      <w:r>
        <w:t xml:space="preserve"> </w:t>
      </w:r>
      <w:r w:rsidR="00520127">
        <w:t>hold meetings throughout the year, and consider quarterly performance</w:t>
      </w:r>
      <w:r w:rsidR="002C3896">
        <w:t xml:space="preserve"> reports</w:t>
      </w:r>
      <w:r w:rsidR="00431BCE">
        <w:t>, e</w:t>
      </w:r>
      <w:r w:rsidR="00520127">
        <w:t xml:space="preserve">xecutive decisions and other issues </w:t>
      </w:r>
      <w:r w:rsidR="002C3896">
        <w:t>within</w:t>
      </w:r>
      <w:r w:rsidR="00520127">
        <w:t xml:space="preserve"> their remit. </w:t>
      </w:r>
    </w:p>
    <w:p w:rsidR="00520127" w:rsidRDefault="00520127" w:rsidP="00520127">
      <w:pPr>
        <w:pStyle w:val="ListParagraph"/>
      </w:pPr>
    </w:p>
    <w:p w:rsidR="00520127" w:rsidRDefault="0051225D" w:rsidP="00520127">
      <w:pPr>
        <w:numPr>
          <w:ilvl w:val="0"/>
          <w:numId w:val="4"/>
        </w:numPr>
        <w:ind w:right="-188"/>
      </w:pPr>
      <w:r>
        <w:t>Review Groups</w:t>
      </w:r>
      <w:r w:rsidR="00520127">
        <w:t xml:space="preserve"> </w:t>
      </w:r>
      <w:r w:rsidR="002C3896">
        <w:t>will be formed to</w:t>
      </w:r>
      <w:r w:rsidR="00520127">
        <w:t xml:space="preserve"> undertake </w:t>
      </w:r>
      <w:r w:rsidR="002C3896">
        <w:t xml:space="preserve">issue led and time bound ‘task and finish’ </w:t>
      </w:r>
      <w:r w:rsidR="00520127">
        <w:t>review</w:t>
      </w:r>
      <w:r w:rsidR="002C3896">
        <w:t>s</w:t>
      </w:r>
      <w:r w:rsidR="00520127">
        <w:t xml:space="preserve"> of specific issue</w:t>
      </w:r>
      <w:r w:rsidR="002C3896">
        <w:t>s</w:t>
      </w:r>
      <w:r w:rsidR="00520127">
        <w:t xml:space="preserve">, before concluding their work with a report and recommendations, usually to the </w:t>
      </w:r>
      <w:r w:rsidR="00B23648">
        <w:t>Cabinet</w:t>
      </w:r>
      <w:r w:rsidR="00520127">
        <w:t xml:space="preserve">. </w:t>
      </w:r>
    </w:p>
    <w:p w:rsidR="00520127" w:rsidRDefault="00520127" w:rsidP="00520127">
      <w:pPr>
        <w:ind w:right="-188"/>
      </w:pPr>
    </w:p>
    <w:p w:rsidR="00686D54" w:rsidRDefault="00520127" w:rsidP="00520127">
      <w:pPr>
        <w:numPr>
          <w:ilvl w:val="0"/>
          <w:numId w:val="4"/>
        </w:numPr>
        <w:ind w:right="-188"/>
      </w:pPr>
      <w:r>
        <w:t xml:space="preserve">Review Group and Standing Panel </w:t>
      </w:r>
      <w:r w:rsidR="00686D54">
        <w:t>meetings will be held in public or private as the meeting business dictates.</w:t>
      </w:r>
      <w:bookmarkStart w:id="0" w:name="_GoBack"/>
      <w:bookmarkEnd w:id="0"/>
    </w:p>
    <w:p w:rsidR="00AD3401" w:rsidRDefault="00AD3401" w:rsidP="001E7B33">
      <w:pPr>
        <w:ind w:left="720" w:right="-188"/>
      </w:pPr>
    </w:p>
    <w:p w:rsidR="009A31D3" w:rsidRDefault="0051225D" w:rsidP="009A31D3">
      <w:pPr>
        <w:numPr>
          <w:ilvl w:val="0"/>
          <w:numId w:val="4"/>
        </w:numPr>
        <w:ind w:right="-188"/>
      </w:pPr>
      <w:r>
        <w:t>Standing Panel</w:t>
      </w:r>
      <w:r w:rsidR="00AD3401" w:rsidRPr="00FE3F10">
        <w:t xml:space="preserve"> </w:t>
      </w:r>
      <w:r>
        <w:t xml:space="preserve">and Review Group Chairs </w:t>
      </w:r>
      <w:r w:rsidR="00943669" w:rsidRPr="00010E5B">
        <w:rPr>
          <w:strike/>
          <w:color w:val="00B050"/>
        </w:rPr>
        <w:t>must be members of the Scrutiny Committee</w:t>
      </w:r>
      <w:r w:rsidR="009C2E40" w:rsidRPr="00010E5B">
        <w:rPr>
          <w:strike/>
          <w:color w:val="00B050"/>
        </w:rPr>
        <w:t xml:space="preserve"> and </w:t>
      </w:r>
      <w:r w:rsidR="009C2E40">
        <w:t>can be from any political group</w:t>
      </w:r>
      <w:r>
        <w:t xml:space="preserve">. Panel Chairs </w:t>
      </w:r>
      <w:r w:rsidR="00AD3401" w:rsidRPr="00FE3F10">
        <w:t xml:space="preserve">will be </w:t>
      </w:r>
      <w:r>
        <w:t>elected</w:t>
      </w:r>
      <w:r w:rsidR="00AD3401">
        <w:t xml:space="preserve"> </w:t>
      </w:r>
      <w:r w:rsidR="00943669">
        <w:t>at the</w:t>
      </w:r>
      <w:r w:rsidR="00AD3401">
        <w:t xml:space="preserve"> </w:t>
      </w:r>
      <w:r w:rsidR="00943669" w:rsidRPr="00FE3F10">
        <w:t xml:space="preserve">first meeting of the </w:t>
      </w:r>
      <w:r w:rsidR="00943669">
        <w:t>Committee</w:t>
      </w:r>
      <w:r w:rsidR="00943669" w:rsidRPr="00FE3F10">
        <w:t xml:space="preserve"> in the municipal year</w:t>
      </w:r>
      <w:r>
        <w:t xml:space="preserve">. Review Group Chairs will be elected </w:t>
      </w:r>
      <w:r w:rsidR="00B35A3B">
        <w:t xml:space="preserve">by the Committee when </w:t>
      </w:r>
      <w:r w:rsidR="00B61B20">
        <w:t>the groups</w:t>
      </w:r>
      <w:r>
        <w:t xml:space="preserve"> are established. </w:t>
      </w:r>
    </w:p>
    <w:p w:rsidR="009A31D3" w:rsidRDefault="009A31D3" w:rsidP="00873378"/>
    <w:p w:rsidR="009A31D3" w:rsidRDefault="0051225D" w:rsidP="009A31D3">
      <w:pPr>
        <w:numPr>
          <w:ilvl w:val="0"/>
          <w:numId w:val="4"/>
        </w:numPr>
        <w:ind w:right="-188"/>
      </w:pPr>
      <w:r>
        <w:t xml:space="preserve">Standing Panels will meet approximately </w:t>
      </w:r>
      <w:r w:rsidR="00AD3401">
        <w:t>5 times</w:t>
      </w:r>
      <w:r>
        <w:t xml:space="preserve"> each year</w:t>
      </w:r>
      <w:r w:rsidR="00F679A4">
        <w:t xml:space="preserve">. </w:t>
      </w:r>
      <w:r w:rsidR="00F1065A">
        <w:t>Review Groups will meet as often as is required for them to conclude their</w:t>
      </w:r>
      <w:r w:rsidR="009A31D3">
        <w:t xml:space="preserve"> work. The Scrutiny Committee will oversee the work of Review Groups to ensure they do not overrun unduly. </w:t>
      </w:r>
    </w:p>
    <w:p w:rsidR="009A31D3" w:rsidRDefault="009A31D3" w:rsidP="009A31D3">
      <w:pPr>
        <w:pStyle w:val="ListParagraph"/>
      </w:pPr>
    </w:p>
    <w:p w:rsidR="00D143BC" w:rsidRPr="00FE3F10" w:rsidRDefault="00D143BC" w:rsidP="009A31D3">
      <w:pPr>
        <w:numPr>
          <w:ilvl w:val="0"/>
          <w:numId w:val="4"/>
        </w:numPr>
        <w:ind w:right="-188"/>
      </w:pPr>
      <w:r>
        <w:t>T</w:t>
      </w:r>
      <w:r w:rsidRPr="00FE3F10">
        <w:t xml:space="preserve">he Scrutiny Committee </w:t>
      </w:r>
      <w:r>
        <w:t>will commission and scope</w:t>
      </w:r>
      <w:r w:rsidRPr="00FE3F10">
        <w:t xml:space="preserve"> the work of Standing Panels and Review Groups and therefore has final agree</w:t>
      </w:r>
      <w:r>
        <w:t xml:space="preserve">ment on their recommendations. </w:t>
      </w:r>
      <w:r w:rsidR="00DD6A16">
        <w:t>T</w:t>
      </w:r>
      <w:r w:rsidRPr="00FE3F10">
        <w:t xml:space="preserve">here may be occasions where this is not possible and </w:t>
      </w:r>
      <w:r w:rsidR="00DD6A16">
        <w:t xml:space="preserve">standing panel </w:t>
      </w:r>
      <w:r w:rsidRPr="00FE3F10">
        <w:t>reports will go</w:t>
      </w:r>
      <w:r>
        <w:t xml:space="preserve"> directly to the </w:t>
      </w:r>
      <w:r w:rsidR="00B23648">
        <w:t>Cabinet</w:t>
      </w:r>
      <w:r>
        <w:t xml:space="preserve">. </w:t>
      </w:r>
    </w:p>
    <w:p w:rsidR="00AD3401" w:rsidRDefault="00AD3401" w:rsidP="001E7B33">
      <w:pPr>
        <w:pStyle w:val="ListParagraph"/>
        <w:ind w:left="0" w:right="-188"/>
      </w:pPr>
    </w:p>
    <w:p w:rsidR="00AD3401" w:rsidRDefault="00AD3401" w:rsidP="001E7B33">
      <w:pPr>
        <w:numPr>
          <w:ilvl w:val="0"/>
          <w:numId w:val="4"/>
        </w:numPr>
        <w:ind w:right="-188"/>
      </w:pPr>
      <w:r>
        <w:t xml:space="preserve">In any given year, the organisation </w:t>
      </w:r>
      <w:r w:rsidR="00CD39B8">
        <w:t xml:space="preserve">ordinarily </w:t>
      </w:r>
      <w:r>
        <w:t>has capacity to support either:</w:t>
      </w:r>
    </w:p>
    <w:p w:rsidR="00AD3401" w:rsidRDefault="00AD3401" w:rsidP="001E7B33">
      <w:pPr>
        <w:numPr>
          <w:ilvl w:val="0"/>
          <w:numId w:val="5"/>
        </w:numPr>
        <w:ind w:left="1418" w:right="-188" w:hanging="709"/>
      </w:pPr>
      <w:r>
        <w:t>2 Standing Panels and 3 Review Groups; or</w:t>
      </w:r>
    </w:p>
    <w:p w:rsidR="00AD3401" w:rsidRDefault="00AD3401" w:rsidP="001E7B33">
      <w:pPr>
        <w:numPr>
          <w:ilvl w:val="0"/>
          <w:numId w:val="5"/>
        </w:numPr>
        <w:ind w:left="1418" w:right="-188" w:hanging="709"/>
      </w:pPr>
      <w:r>
        <w:t>3 Standing Panels and 2 Review Groups</w:t>
      </w:r>
    </w:p>
    <w:p w:rsidR="00AD3401" w:rsidRDefault="00AD3401" w:rsidP="001E7B33">
      <w:pPr>
        <w:ind w:right="-188"/>
        <w:rPr>
          <w:b/>
        </w:rPr>
      </w:pPr>
    </w:p>
    <w:p w:rsidR="00AD3401" w:rsidRDefault="00AD3401" w:rsidP="001E7B33">
      <w:pPr>
        <w:numPr>
          <w:ilvl w:val="0"/>
          <w:numId w:val="4"/>
        </w:numPr>
        <w:ind w:right="-188"/>
      </w:pPr>
      <w:r w:rsidRPr="00FE3F10">
        <w:t>No substitutions will be allowed on Standing Panels or Review Groups.</w:t>
      </w:r>
      <w:r w:rsidR="00B35A3B">
        <w:t xml:space="preserve"> This is to provide continuity of membership given the focused nature of their work.</w:t>
      </w:r>
    </w:p>
    <w:p w:rsidR="00855D53" w:rsidRDefault="00855D53" w:rsidP="001E7B33">
      <w:pPr>
        <w:ind w:left="720" w:right="-188"/>
      </w:pPr>
    </w:p>
    <w:p w:rsidR="006B4ACA" w:rsidRDefault="00855D53" w:rsidP="001E7B33">
      <w:pPr>
        <w:numPr>
          <w:ilvl w:val="0"/>
          <w:numId w:val="4"/>
        </w:numPr>
        <w:ind w:right="-188"/>
      </w:pPr>
      <w:r>
        <w:lastRenderedPageBreak/>
        <w:t xml:space="preserve">Chairs of Standing Panels and </w:t>
      </w:r>
      <w:r w:rsidRPr="00FE3F10">
        <w:t>Review Groups will report back to the Committee on progress and outcomes.</w:t>
      </w:r>
      <w:r>
        <w:t xml:space="preserve"> They will also</w:t>
      </w:r>
      <w:r w:rsidR="00D143BC">
        <w:t xml:space="preserve"> be invited to present their reports and recommendations to the </w:t>
      </w:r>
      <w:r w:rsidR="00B23648">
        <w:t>Cabinet</w:t>
      </w:r>
      <w:r w:rsidR="00D143BC">
        <w:t>.</w:t>
      </w:r>
    </w:p>
    <w:p w:rsidR="00F679A4" w:rsidRPr="00EF6D33" w:rsidRDefault="00F679A4" w:rsidP="00EF6D33">
      <w:pPr>
        <w:pStyle w:val="ListParagraph"/>
      </w:pPr>
    </w:p>
    <w:p w:rsidR="00F679A4" w:rsidRDefault="00F679A4" w:rsidP="001E7B33">
      <w:pPr>
        <w:numPr>
          <w:ilvl w:val="0"/>
          <w:numId w:val="4"/>
        </w:numPr>
        <w:ind w:right="-188"/>
      </w:pPr>
      <w:r>
        <w:t xml:space="preserve">The quorum for standing panels and review groups shall be two councillors </w:t>
      </w:r>
      <w:r w:rsidR="006B40A8">
        <w:t>for panels of four</w:t>
      </w:r>
      <w:r>
        <w:t xml:space="preserve">, </w:t>
      </w:r>
      <w:r w:rsidR="006B40A8">
        <w:t xml:space="preserve">and three </w:t>
      </w:r>
      <w:r w:rsidR="008325C1">
        <w:t xml:space="preserve">councillors </w:t>
      </w:r>
      <w:r w:rsidR="006B40A8">
        <w:t>for panels of six.</w:t>
      </w:r>
    </w:p>
    <w:p w:rsidR="002C3896" w:rsidRDefault="002C3896" w:rsidP="001E7B33">
      <w:pPr>
        <w:ind w:right="-188"/>
        <w:rPr>
          <w:b/>
        </w:rPr>
      </w:pPr>
    </w:p>
    <w:p w:rsidR="00AD3401" w:rsidRPr="007C694D" w:rsidRDefault="00AD3401" w:rsidP="001E7B33">
      <w:pPr>
        <w:ind w:right="-188"/>
        <w:rPr>
          <w:b/>
        </w:rPr>
      </w:pPr>
      <w:r w:rsidRPr="007C694D">
        <w:rPr>
          <w:b/>
        </w:rPr>
        <w:t>Political Balance</w:t>
      </w:r>
    </w:p>
    <w:p w:rsidR="00AD3401" w:rsidRPr="007C694D" w:rsidRDefault="00AD3401" w:rsidP="001E7B33">
      <w:pPr>
        <w:ind w:right="-188"/>
      </w:pPr>
    </w:p>
    <w:p w:rsidR="00AD3401" w:rsidRPr="007C694D" w:rsidRDefault="00AD3401" w:rsidP="001E7B33">
      <w:pPr>
        <w:numPr>
          <w:ilvl w:val="0"/>
          <w:numId w:val="4"/>
        </w:numPr>
        <w:ind w:right="-188"/>
      </w:pPr>
      <w:r w:rsidRPr="007C694D">
        <w:t>The Chair of the Scrutiny Committee must be a member of the opposition, and the Vice-Chair can be from any political group.</w:t>
      </w:r>
    </w:p>
    <w:p w:rsidR="00AD3401" w:rsidRPr="007C694D" w:rsidRDefault="00AD3401" w:rsidP="001E7B33">
      <w:pPr>
        <w:ind w:left="720" w:right="-188"/>
      </w:pPr>
    </w:p>
    <w:p w:rsidR="00AD3401" w:rsidRPr="007C694D" w:rsidRDefault="00AD3401" w:rsidP="001E7B33">
      <w:pPr>
        <w:numPr>
          <w:ilvl w:val="0"/>
          <w:numId w:val="4"/>
        </w:numPr>
        <w:ind w:right="-188"/>
      </w:pPr>
      <w:r w:rsidRPr="007C694D">
        <w:t xml:space="preserve">The membership of Standing Panels and Review Groups will be set by the Scrutiny Committee and drawn from all non-executive members. Group </w:t>
      </w:r>
      <w:r w:rsidR="00B61B20" w:rsidRPr="007C694D">
        <w:t xml:space="preserve">secretaries </w:t>
      </w:r>
      <w:r w:rsidRPr="007C694D">
        <w:t xml:space="preserve">will be asked to nominate members to any such groups </w:t>
      </w:r>
      <w:r w:rsidR="001F60D7" w:rsidRPr="007C694D">
        <w:t>for</w:t>
      </w:r>
      <w:r w:rsidRPr="007C694D">
        <w:t xml:space="preserve"> agreement</w:t>
      </w:r>
      <w:r w:rsidR="00414429" w:rsidRPr="007C694D">
        <w:t xml:space="preserve"> by the Committee</w:t>
      </w:r>
      <w:r w:rsidRPr="007C694D">
        <w:t>.</w:t>
      </w:r>
    </w:p>
    <w:p w:rsidR="0095389D" w:rsidRPr="007C694D" w:rsidRDefault="0095389D" w:rsidP="0095389D">
      <w:pPr>
        <w:pStyle w:val="ListParagraph"/>
        <w:ind w:left="0"/>
      </w:pPr>
    </w:p>
    <w:p w:rsidR="00AD3401" w:rsidRDefault="00AD3401" w:rsidP="0095389D">
      <w:pPr>
        <w:numPr>
          <w:ilvl w:val="0"/>
          <w:numId w:val="4"/>
        </w:numPr>
        <w:ind w:right="-188"/>
      </w:pPr>
      <w:r w:rsidRPr="007C694D">
        <w:t xml:space="preserve">Standing Panels and Review Groups </w:t>
      </w:r>
      <w:r w:rsidR="00EF6D33">
        <w:t>are not required to reflect the Council’s make up,</w:t>
      </w:r>
      <w:r w:rsidR="0095389D" w:rsidRPr="007C694D">
        <w:t xml:space="preserve"> </w:t>
      </w:r>
      <w:r w:rsidR="00EF6D33">
        <w:t>but the</w:t>
      </w:r>
      <w:r w:rsidR="0095389D" w:rsidRPr="007C694D">
        <w:t xml:space="preserve"> Committee will use the following </w:t>
      </w:r>
      <w:r w:rsidR="00CD39DE">
        <w:t xml:space="preserve">cross-party principle </w:t>
      </w:r>
      <w:r w:rsidR="0095389D" w:rsidRPr="007C694D">
        <w:t xml:space="preserve">guide for appointment: </w:t>
      </w:r>
    </w:p>
    <w:p w:rsidR="00EF6D33" w:rsidRPr="007C694D" w:rsidRDefault="00EF6D33" w:rsidP="00FB33F6">
      <w:pPr>
        <w:ind w:right="-188"/>
      </w:pPr>
    </w:p>
    <w:p w:rsidR="00DD6A16" w:rsidRDefault="00DD6A16" w:rsidP="001E7B33">
      <w:pPr>
        <w:pStyle w:val="ListParagraph"/>
        <w:ind w:right="-188"/>
      </w:pPr>
      <w:r>
        <w:t>4 members: 2 Labour, 1 Lib Dem, 1 Green</w:t>
      </w:r>
    </w:p>
    <w:p w:rsidR="00DD6A16" w:rsidRPr="007C694D" w:rsidRDefault="00DD6A16" w:rsidP="001E7B33">
      <w:pPr>
        <w:pStyle w:val="ListParagraph"/>
        <w:ind w:right="-188"/>
      </w:pPr>
      <w:r>
        <w:t>6 members: 3 Labour, 2 Lib Dem, 1 Green</w:t>
      </w:r>
    </w:p>
    <w:p w:rsidR="00686D54" w:rsidRDefault="00686D54" w:rsidP="001E7B33">
      <w:pPr>
        <w:pStyle w:val="ListParagraph"/>
        <w:ind w:left="0" w:right="-188"/>
      </w:pPr>
    </w:p>
    <w:p w:rsidR="00686D54" w:rsidRDefault="00686D54" w:rsidP="001E7B33">
      <w:pPr>
        <w:ind w:right="-188"/>
        <w:rPr>
          <w:b/>
        </w:rPr>
      </w:pPr>
      <w:r w:rsidRPr="001E7B33">
        <w:rPr>
          <w:b/>
        </w:rPr>
        <w:t>The Scrutiny Work Plan</w:t>
      </w:r>
    </w:p>
    <w:p w:rsidR="00686D54" w:rsidRDefault="00686D54" w:rsidP="001E7B33">
      <w:pPr>
        <w:ind w:right="-188"/>
      </w:pPr>
    </w:p>
    <w:p w:rsidR="00686D54" w:rsidRDefault="00686D54" w:rsidP="001E7B33">
      <w:pPr>
        <w:numPr>
          <w:ilvl w:val="0"/>
          <w:numId w:val="4"/>
        </w:numPr>
        <w:ind w:right="-188"/>
      </w:pPr>
      <w:r w:rsidRPr="00FE3F10">
        <w:t xml:space="preserve">The </w:t>
      </w:r>
      <w:hyperlink r:id="rId6" w:history="1">
        <w:r w:rsidRPr="00F85F37">
          <w:rPr>
            <w:rStyle w:val="Hyperlink"/>
          </w:rPr>
          <w:t>Work Plan</w:t>
        </w:r>
      </w:hyperlink>
      <w:r w:rsidRPr="00FE3F10">
        <w:t xml:space="preserve"> will consist of a number of issues for consideration informed by consultation with all c</w:t>
      </w:r>
      <w:r>
        <w:t xml:space="preserve">ouncillors and </w:t>
      </w:r>
      <w:r w:rsidR="003C61A3">
        <w:t>s</w:t>
      </w:r>
      <w:r>
        <w:t xml:space="preserve">enior </w:t>
      </w:r>
      <w:r w:rsidR="003C61A3">
        <w:t>o</w:t>
      </w:r>
      <w:r>
        <w:t>fficers.</w:t>
      </w:r>
      <w:r w:rsidRPr="00FE3F10">
        <w:t xml:space="preserve"> </w:t>
      </w:r>
      <w:r>
        <w:t>Guidance</w:t>
      </w:r>
      <w:r w:rsidRPr="00FE3F10">
        <w:t xml:space="preserve"> criteria </w:t>
      </w:r>
      <w:r>
        <w:t xml:space="preserve">for prioritising work will be provided by the Scrutiny Officer, but the </w:t>
      </w:r>
      <w:r w:rsidRPr="00FE3F10">
        <w:t xml:space="preserve">Committee </w:t>
      </w:r>
      <w:r w:rsidR="003C61A3">
        <w:t>is</w:t>
      </w:r>
      <w:r>
        <w:t xml:space="preserve"> responsible for </w:t>
      </w:r>
      <w:r w:rsidR="00414429">
        <w:t xml:space="preserve">agreeing </w:t>
      </w:r>
      <w:r w:rsidR="003C61A3">
        <w:t>its</w:t>
      </w:r>
      <w:r>
        <w:t xml:space="preserve"> Work Plan.</w:t>
      </w:r>
      <w:r w:rsidR="00815110">
        <w:t xml:space="preserve"> </w:t>
      </w:r>
      <w:r w:rsidR="00815110" w:rsidRPr="00815110">
        <w:rPr>
          <w:color w:val="00B050"/>
        </w:rPr>
        <w:t xml:space="preserve">As part of its work, the Committee and its members will strive to support and celebrate the diverse communities within our city, and seek to enable all of them to participate fully in all its aspects. As such, it will endeavour to consider the Council’s public sector equality duty under the Equality Act 2010 and pay due regard to increasing inclusion across the city’s policies, services and facilities. Members of the Committee are encouraged to attend any equality and diversity training made available to Committee members. </w:t>
      </w:r>
    </w:p>
    <w:p w:rsidR="004B6C8F" w:rsidRDefault="004B6C8F" w:rsidP="001E7B33">
      <w:pPr>
        <w:pStyle w:val="ListParagraph"/>
        <w:ind w:right="-188"/>
      </w:pPr>
    </w:p>
    <w:p w:rsidR="004B6C8F" w:rsidRDefault="004B6C8F" w:rsidP="001E7B33">
      <w:pPr>
        <w:numPr>
          <w:ilvl w:val="0"/>
          <w:numId w:val="4"/>
        </w:numPr>
        <w:ind w:right="-188"/>
      </w:pPr>
      <w:r w:rsidRPr="00C45EE4">
        <w:t>T</w:t>
      </w:r>
      <w:r>
        <w:t xml:space="preserve">he </w:t>
      </w:r>
      <w:r w:rsidR="00855D53">
        <w:t>Work P</w:t>
      </w:r>
      <w:r>
        <w:t>lan</w:t>
      </w:r>
      <w:r w:rsidRPr="00C45EE4">
        <w:t xml:space="preserve"> will be reviewed at every meeting </w:t>
      </w:r>
      <w:r w:rsidR="00855D53">
        <w:t>and</w:t>
      </w:r>
      <w:r w:rsidRPr="00C45EE4">
        <w:t xml:space="preserve"> adjusted to reflect the wishes of the Committee and take account of changes </w:t>
      </w:r>
      <w:r w:rsidR="00855D53">
        <w:t>to</w:t>
      </w:r>
      <w:r w:rsidRPr="00C45EE4">
        <w:t xml:space="preserve"> the </w:t>
      </w:r>
      <w:hyperlink r:id="rId7" w:history="1">
        <w:r w:rsidR="00855D53" w:rsidRPr="00F85F37">
          <w:rPr>
            <w:rStyle w:val="Hyperlink"/>
          </w:rPr>
          <w:t>Forward Plan</w:t>
        </w:r>
      </w:hyperlink>
      <w:r w:rsidR="00855D53">
        <w:t xml:space="preserve"> of executive decisions. </w:t>
      </w:r>
    </w:p>
    <w:p w:rsidR="004B6C8F" w:rsidRDefault="004B6C8F" w:rsidP="001E7B33">
      <w:pPr>
        <w:pStyle w:val="ListParagraph"/>
        <w:ind w:right="-188"/>
      </w:pPr>
    </w:p>
    <w:p w:rsidR="004B6C8F" w:rsidRDefault="004B6C8F" w:rsidP="00EF6D33">
      <w:pPr>
        <w:numPr>
          <w:ilvl w:val="0"/>
          <w:numId w:val="4"/>
        </w:numPr>
        <w:ind w:right="-188"/>
      </w:pPr>
      <w:r w:rsidRPr="00FE3F10">
        <w:t>Items will be taken forward as resources allow</w:t>
      </w:r>
      <w:r w:rsidR="003A7619">
        <w:t xml:space="preserve">, and the Committee must provide </w:t>
      </w:r>
      <w:r w:rsidR="00DD6A16">
        <w:t>o</w:t>
      </w:r>
      <w:r w:rsidR="003A7619">
        <w:t>fficers with sufficient notice and guidance on what they are requesting to consider</w:t>
      </w:r>
      <w:r w:rsidR="00DD6A16">
        <w:t>, mindful of the impact on resources and the constraints of the organisation</w:t>
      </w:r>
      <w:r w:rsidR="003A7619">
        <w:t xml:space="preserve">. </w:t>
      </w:r>
      <w:r w:rsidR="00EF6D33">
        <w:t>The Scrutiny Committee and its Panels will provide as much notice as is possible when commissioning reports from council officers (minimum 8 weeks).</w:t>
      </w:r>
    </w:p>
    <w:p w:rsidR="004B6C8F" w:rsidRDefault="004B6C8F" w:rsidP="001E7B33">
      <w:pPr>
        <w:pStyle w:val="ListParagraph"/>
        <w:ind w:right="-188"/>
      </w:pPr>
    </w:p>
    <w:p w:rsidR="004B6C8F" w:rsidRDefault="004B6C8F" w:rsidP="001E7B33">
      <w:pPr>
        <w:numPr>
          <w:ilvl w:val="0"/>
          <w:numId w:val="4"/>
        </w:numPr>
        <w:ind w:right="-188"/>
      </w:pPr>
      <w:r w:rsidRPr="00FE3F10">
        <w:t xml:space="preserve">The management of the </w:t>
      </w:r>
      <w:r w:rsidR="00855D53">
        <w:t>W</w:t>
      </w:r>
      <w:r w:rsidRPr="00FE3F10">
        <w:t xml:space="preserve">ork </w:t>
      </w:r>
      <w:r w:rsidR="00855D53">
        <w:t>P</w:t>
      </w:r>
      <w:r w:rsidRPr="00FE3F10">
        <w:t>lan will be with the whole Committee</w:t>
      </w:r>
      <w:r w:rsidR="00855D53">
        <w:t>,</w:t>
      </w:r>
      <w:r w:rsidRPr="00FE3F10">
        <w:t xml:space="preserve"> with the </w:t>
      </w:r>
      <w:r w:rsidR="00513660">
        <w:t>Chair and Vice-Chair taking an organisational role</w:t>
      </w:r>
      <w:r w:rsidRPr="00FE3F10">
        <w:t xml:space="preserve"> between meetings.</w:t>
      </w:r>
    </w:p>
    <w:p w:rsidR="004B6C8F" w:rsidRDefault="004B6C8F" w:rsidP="001E7B33">
      <w:pPr>
        <w:pStyle w:val="ListParagraph"/>
        <w:ind w:right="-188"/>
      </w:pPr>
    </w:p>
    <w:p w:rsidR="004B6C8F" w:rsidRDefault="00F85F37" w:rsidP="001E7B33">
      <w:pPr>
        <w:numPr>
          <w:ilvl w:val="0"/>
          <w:numId w:val="4"/>
        </w:numPr>
        <w:ind w:right="-188"/>
      </w:pPr>
      <w:r>
        <w:t>Individual m</w:t>
      </w:r>
      <w:r w:rsidR="004B6C8F" w:rsidRPr="00FE3F10">
        <w:t>embers</w:t>
      </w:r>
      <w:r w:rsidR="00DD6A16">
        <w:t xml:space="preserve"> of the Scrutiny Committee</w:t>
      </w:r>
      <w:r w:rsidR="004B6C8F">
        <w:t>,</w:t>
      </w:r>
      <w:r w:rsidR="004B6C8F" w:rsidRPr="00FE3F10">
        <w:t xml:space="preserve"> or any 4 other members</w:t>
      </w:r>
      <w:r>
        <w:t xml:space="preserve"> of the Council</w:t>
      </w:r>
      <w:r w:rsidR="00431BCE">
        <w:t xml:space="preserve"> (who are not members of the C</w:t>
      </w:r>
      <w:r w:rsidR="003C61A3">
        <w:t>ouncil</w:t>
      </w:r>
      <w:r w:rsidR="00431BCE">
        <w:t>’</w:t>
      </w:r>
      <w:r w:rsidR="003C61A3">
        <w:t>s executive)</w:t>
      </w:r>
      <w:r w:rsidR="004B6C8F">
        <w:t>,</w:t>
      </w:r>
      <w:r w:rsidR="004B6C8F" w:rsidRPr="00FE3F10">
        <w:t xml:space="preserve"> will be able to put an </w:t>
      </w:r>
      <w:r w:rsidR="004B6C8F" w:rsidRPr="00FE3F10">
        <w:lastRenderedPageBreak/>
        <w:t>item on the agenda of a Scrutiny Committee</w:t>
      </w:r>
      <w:r w:rsidR="00855D53">
        <w:t>.</w:t>
      </w:r>
      <w:r w:rsidR="004B6C8F" w:rsidRPr="00FE3F10">
        <w:t xml:space="preserve"> </w:t>
      </w:r>
      <w:r w:rsidR="004B6C8F">
        <w:t>A</w:t>
      </w:r>
      <w:r w:rsidR="004B6C8F" w:rsidRPr="00FE3F10">
        <w:t>ll Counc</w:t>
      </w:r>
      <w:r>
        <w:t>illor Calls for Action and Call-</w:t>
      </w:r>
      <w:r w:rsidR="004B6C8F" w:rsidRPr="00FE3F10">
        <w:t>Ins will be considered at a public meeting of the Committee.</w:t>
      </w:r>
    </w:p>
    <w:p w:rsidR="004B6C8F" w:rsidRDefault="004B6C8F" w:rsidP="001E7B33">
      <w:pPr>
        <w:ind w:right="-188"/>
      </w:pPr>
    </w:p>
    <w:p w:rsidR="004B6C8F" w:rsidRDefault="004B6C8F" w:rsidP="001E7B33">
      <w:pPr>
        <w:numPr>
          <w:ilvl w:val="0"/>
          <w:numId w:val="4"/>
        </w:numPr>
        <w:ind w:right="-188"/>
      </w:pPr>
      <w:r w:rsidRPr="00FE3F10">
        <w:t xml:space="preserve">Members of the public can also suggest a topic for the </w:t>
      </w:r>
      <w:r>
        <w:t>W</w:t>
      </w:r>
      <w:r w:rsidRPr="00FE3F10">
        <w:t xml:space="preserve">ork </w:t>
      </w:r>
      <w:r>
        <w:t>P</w:t>
      </w:r>
      <w:r w:rsidRPr="00FE3F10">
        <w:t>lan.</w:t>
      </w:r>
      <w:r w:rsidR="002D09BF">
        <w:t xml:space="preserve"> Suggestions can be submitted </w:t>
      </w:r>
      <w:r w:rsidR="00513660">
        <w:t xml:space="preserve">in person or </w:t>
      </w:r>
      <w:r w:rsidR="002D09BF">
        <w:t xml:space="preserve">via the Council’s </w:t>
      </w:r>
      <w:hyperlink r:id="rId8" w:history="1">
        <w:r w:rsidR="002D09BF" w:rsidRPr="002D09BF">
          <w:rPr>
            <w:rStyle w:val="Hyperlink"/>
          </w:rPr>
          <w:t>Work Plan Suggestion Form</w:t>
        </w:r>
      </w:hyperlink>
      <w:r w:rsidR="00513660">
        <w:t>.</w:t>
      </w:r>
      <w:r w:rsidR="002D09BF">
        <w:t xml:space="preserve"> </w:t>
      </w:r>
    </w:p>
    <w:p w:rsidR="002D7ECD" w:rsidRDefault="002D7ECD" w:rsidP="001E7B33">
      <w:pPr>
        <w:ind w:right="-188"/>
        <w:rPr>
          <w:b/>
        </w:rPr>
      </w:pPr>
    </w:p>
    <w:p w:rsidR="00646C66" w:rsidRDefault="00646C66" w:rsidP="001E7B33">
      <w:pPr>
        <w:ind w:right="-188"/>
        <w:rPr>
          <w:b/>
        </w:rPr>
      </w:pPr>
    </w:p>
    <w:p w:rsidR="00646C66" w:rsidRPr="00EF6D33" w:rsidRDefault="00646C66" w:rsidP="001E7B33">
      <w:pPr>
        <w:ind w:right="-188"/>
        <w:rPr>
          <w:b/>
        </w:rPr>
      </w:pPr>
    </w:p>
    <w:p w:rsidR="004B6C8F" w:rsidRPr="001E7B33" w:rsidRDefault="004B6C8F" w:rsidP="001E7B33">
      <w:pPr>
        <w:ind w:right="-188"/>
        <w:rPr>
          <w:b/>
        </w:rPr>
      </w:pPr>
      <w:r w:rsidRPr="001E7B33">
        <w:rPr>
          <w:b/>
        </w:rPr>
        <w:t>Co-option</w:t>
      </w:r>
    </w:p>
    <w:p w:rsidR="004B6C8F" w:rsidRDefault="004B6C8F" w:rsidP="001E7B33">
      <w:pPr>
        <w:ind w:right="-188"/>
      </w:pPr>
    </w:p>
    <w:p w:rsidR="00686D54" w:rsidRPr="008A22C6" w:rsidRDefault="00855D53" w:rsidP="001E7B33">
      <w:pPr>
        <w:numPr>
          <w:ilvl w:val="0"/>
          <w:numId w:val="4"/>
        </w:numPr>
        <w:ind w:right="-188"/>
      </w:pPr>
      <w:r>
        <w:t>At the discretion of the Committee, r</w:t>
      </w:r>
      <w:r w:rsidR="004B6C8F" w:rsidRPr="001E7B33">
        <w:t xml:space="preserve">esidents and other specialists </w:t>
      </w:r>
      <w:r w:rsidR="0076211E" w:rsidRPr="001E7B33">
        <w:t>may</w:t>
      </w:r>
      <w:r w:rsidR="004B6C8F" w:rsidRPr="001E7B33">
        <w:t xml:space="preserve"> be co-opted </w:t>
      </w:r>
      <w:r w:rsidR="006B4ACA">
        <w:t xml:space="preserve">as non-voting members </w:t>
      </w:r>
      <w:r>
        <w:t>of</w:t>
      </w:r>
      <w:r w:rsidR="004B6C8F" w:rsidRPr="001E7B33">
        <w:t xml:space="preserve"> the Committee, Standing Panels and Review Groups</w:t>
      </w:r>
      <w:r>
        <w:t>,</w:t>
      </w:r>
      <w:r w:rsidR="004B6C8F" w:rsidRPr="001E7B33">
        <w:t xml:space="preserve"> as the subject matter dictates</w:t>
      </w:r>
      <w:r w:rsidR="00883528">
        <w:t xml:space="preserve"> for a period ending no later than the</w:t>
      </w:r>
      <w:r w:rsidR="002C7B4F">
        <w:t xml:space="preserve"> day of</w:t>
      </w:r>
      <w:r w:rsidR="00883528">
        <w:t xml:space="preserve"> </w:t>
      </w:r>
      <w:r w:rsidR="003E33AE">
        <w:t xml:space="preserve">the </w:t>
      </w:r>
      <w:r w:rsidR="002C7B4F">
        <w:t xml:space="preserve">first meeting of the next </w:t>
      </w:r>
      <w:r w:rsidR="002D09BF">
        <w:t>c</w:t>
      </w:r>
      <w:r w:rsidR="002C7B4F">
        <w:t>ouncil year</w:t>
      </w:r>
      <w:r w:rsidR="004B6C8F" w:rsidRPr="001E7B33">
        <w:t xml:space="preserve">. </w:t>
      </w:r>
      <w:r w:rsidR="0076211E" w:rsidRPr="001E7B33">
        <w:t>The Committee may discontinue an appointment at any time</w:t>
      </w:r>
      <w:r w:rsidR="006B4ACA" w:rsidRPr="001E7B33">
        <w:t xml:space="preserve">. </w:t>
      </w:r>
    </w:p>
    <w:sectPr w:rsidR="00686D54" w:rsidRPr="008A22C6" w:rsidSect="00FE6A5F">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125"/>
    <w:multiLevelType w:val="hybridMultilevel"/>
    <w:tmpl w:val="40A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C6916"/>
    <w:multiLevelType w:val="hybridMultilevel"/>
    <w:tmpl w:val="68D64F2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CD460DD"/>
    <w:multiLevelType w:val="hybridMultilevel"/>
    <w:tmpl w:val="89DA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E739A"/>
    <w:multiLevelType w:val="hybridMultilevel"/>
    <w:tmpl w:val="C7F0B8E2"/>
    <w:lvl w:ilvl="0" w:tplc="BEB23F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71592"/>
    <w:multiLevelType w:val="hybridMultilevel"/>
    <w:tmpl w:val="554EF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80"/>
    <w:rsid w:val="00007E8F"/>
    <w:rsid w:val="00010E5B"/>
    <w:rsid w:val="00057667"/>
    <w:rsid w:val="00072980"/>
    <w:rsid w:val="00075840"/>
    <w:rsid w:val="00080EA8"/>
    <w:rsid w:val="000B0CDB"/>
    <w:rsid w:val="000B4310"/>
    <w:rsid w:val="00106D24"/>
    <w:rsid w:val="00150E1C"/>
    <w:rsid w:val="0017059A"/>
    <w:rsid w:val="00185FF3"/>
    <w:rsid w:val="0019149F"/>
    <w:rsid w:val="001977CD"/>
    <w:rsid w:val="001A7C1D"/>
    <w:rsid w:val="001C580B"/>
    <w:rsid w:val="001E7B33"/>
    <w:rsid w:val="001F60D7"/>
    <w:rsid w:val="002716AB"/>
    <w:rsid w:val="002C3088"/>
    <w:rsid w:val="002C3896"/>
    <w:rsid w:val="002C7B4F"/>
    <w:rsid w:val="002D09BF"/>
    <w:rsid w:val="002D7ECD"/>
    <w:rsid w:val="002E62F4"/>
    <w:rsid w:val="002F651F"/>
    <w:rsid w:val="00384FFC"/>
    <w:rsid w:val="003A7619"/>
    <w:rsid w:val="003C61A3"/>
    <w:rsid w:val="003E33AE"/>
    <w:rsid w:val="003E5D04"/>
    <w:rsid w:val="004000D7"/>
    <w:rsid w:val="00414429"/>
    <w:rsid w:val="00431BCE"/>
    <w:rsid w:val="00434F45"/>
    <w:rsid w:val="0048055F"/>
    <w:rsid w:val="004840A9"/>
    <w:rsid w:val="004A44C7"/>
    <w:rsid w:val="004A51BF"/>
    <w:rsid w:val="004B6C8F"/>
    <w:rsid w:val="00504E43"/>
    <w:rsid w:val="0051225D"/>
    <w:rsid w:val="00513660"/>
    <w:rsid w:val="00520127"/>
    <w:rsid w:val="005225EB"/>
    <w:rsid w:val="00567D15"/>
    <w:rsid w:val="005748C1"/>
    <w:rsid w:val="005F16D0"/>
    <w:rsid w:val="005F37DB"/>
    <w:rsid w:val="00646C66"/>
    <w:rsid w:val="00651A46"/>
    <w:rsid w:val="00686D54"/>
    <w:rsid w:val="006914C7"/>
    <w:rsid w:val="006B40A8"/>
    <w:rsid w:val="006B4ACA"/>
    <w:rsid w:val="006C156B"/>
    <w:rsid w:val="0076211E"/>
    <w:rsid w:val="007905C5"/>
    <w:rsid w:val="007908F4"/>
    <w:rsid w:val="007A16B5"/>
    <w:rsid w:val="007B5A3C"/>
    <w:rsid w:val="007C694D"/>
    <w:rsid w:val="007F5AA2"/>
    <w:rsid w:val="00815110"/>
    <w:rsid w:val="008325C1"/>
    <w:rsid w:val="0084433D"/>
    <w:rsid w:val="00855D53"/>
    <w:rsid w:val="00873378"/>
    <w:rsid w:val="00883528"/>
    <w:rsid w:val="008A22C6"/>
    <w:rsid w:val="008F3687"/>
    <w:rsid w:val="008F464C"/>
    <w:rsid w:val="008F6C3C"/>
    <w:rsid w:val="009151B5"/>
    <w:rsid w:val="00915D50"/>
    <w:rsid w:val="009423F7"/>
    <w:rsid w:val="00943669"/>
    <w:rsid w:val="0095389D"/>
    <w:rsid w:val="00965D9E"/>
    <w:rsid w:val="009A31D3"/>
    <w:rsid w:val="009C2E40"/>
    <w:rsid w:val="009C40C8"/>
    <w:rsid w:val="009F1691"/>
    <w:rsid w:val="00A16C4C"/>
    <w:rsid w:val="00A374AE"/>
    <w:rsid w:val="00A5624C"/>
    <w:rsid w:val="00A61756"/>
    <w:rsid w:val="00AA0FC1"/>
    <w:rsid w:val="00AA7517"/>
    <w:rsid w:val="00AD211F"/>
    <w:rsid w:val="00AD3401"/>
    <w:rsid w:val="00B23648"/>
    <w:rsid w:val="00B35A3B"/>
    <w:rsid w:val="00B61B20"/>
    <w:rsid w:val="00BA17B3"/>
    <w:rsid w:val="00BA3E8B"/>
    <w:rsid w:val="00BB6067"/>
    <w:rsid w:val="00BD4F55"/>
    <w:rsid w:val="00BE7189"/>
    <w:rsid w:val="00C07F80"/>
    <w:rsid w:val="00C31633"/>
    <w:rsid w:val="00C45EE4"/>
    <w:rsid w:val="00CA4678"/>
    <w:rsid w:val="00CD39B8"/>
    <w:rsid w:val="00CD39DE"/>
    <w:rsid w:val="00CF6BFC"/>
    <w:rsid w:val="00D143BC"/>
    <w:rsid w:val="00D30BA8"/>
    <w:rsid w:val="00D330CC"/>
    <w:rsid w:val="00D47180"/>
    <w:rsid w:val="00D7000B"/>
    <w:rsid w:val="00D95CD7"/>
    <w:rsid w:val="00DD6A16"/>
    <w:rsid w:val="00DE371D"/>
    <w:rsid w:val="00E1492F"/>
    <w:rsid w:val="00E46357"/>
    <w:rsid w:val="00E719C8"/>
    <w:rsid w:val="00EB5AA1"/>
    <w:rsid w:val="00EE2C9C"/>
    <w:rsid w:val="00EF45E8"/>
    <w:rsid w:val="00EF6D33"/>
    <w:rsid w:val="00F1065A"/>
    <w:rsid w:val="00F521E0"/>
    <w:rsid w:val="00F679A4"/>
    <w:rsid w:val="00F85F37"/>
    <w:rsid w:val="00FB1EFF"/>
    <w:rsid w:val="00FB2A60"/>
    <w:rsid w:val="00FB2AE4"/>
    <w:rsid w:val="00FB33F6"/>
    <w:rsid w:val="00FC46D6"/>
    <w:rsid w:val="00FD3A85"/>
    <w:rsid w:val="00FE2F37"/>
    <w:rsid w:val="00FE3F10"/>
    <w:rsid w:val="00FE6A5F"/>
    <w:rsid w:val="00FF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7BED1-6790-4284-8B67-D3EE6E6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072980"/>
    <w:pPr>
      <w:spacing w:after="160" w:line="240" w:lineRule="exact"/>
    </w:pPr>
    <w:rPr>
      <w:rFonts w:ascii="Verdana" w:eastAsia="Times New Roman" w:hAnsi="Verdana" w:cs="Times New Roman"/>
      <w:lang w:val="en-US"/>
    </w:rPr>
  </w:style>
  <w:style w:type="character" w:styleId="CommentReference">
    <w:name w:val="annotation reference"/>
    <w:rsid w:val="00072980"/>
    <w:rPr>
      <w:sz w:val="16"/>
      <w:szCs w:val="16"/>
    </w:rPr>
  </w:style>
  <w:style w:type="paragraph" w:styleId="CommentText">
    <w:name w:val="annotation text"/>
    <w:basedOn w:val="Normal"/>
    <w:link w:val="CommentTextChar"/>
    <w:rsid w:val="00072980"/>
    <w:rPr>
      <w:rFonts w:eastAsia="Times New Roman" w:cs="Times New Roman"/>
      <w:sz w:val="20"/>
      <w:szCs w:val="20"/>
    </w:rPr>
  </w:style>
  <w:style w:type="character" w:customStyle="1" w:styleId="CommentTextChar">
    <w:name w:val="Comment Text Char"/>
    <w:link w:val="CommentText"/>
    <w:rsid w:val="00072980"/>
    <w:rPr>
      <w:rFonts w:eastAsia="Times New Roman" w:cs="Times New Roman"/>
      <w:sz w:val="20"/>
      <w:szCs w:val="20"/>
    </w:rPr>
  </w:style>
  <w:style w:type="paragraph" w:styleId="BalloonText">
    <w:name w:val="Balloon Text"/>
    <w:basedOn w:val="Normal"/>
    <w:link w:val="BalloonTextChar"/>
    <w:uiPriority w:val="99"/>
    <w:semiHidden/>
    <w:unhideWhenUsed/>
    <w:rsid w:val="00072980"/>
    <w:rPr>
      <w:rFonts w:ascii="Tahoma" w:hAnsi="Tahoma" w:cs="Tahoma"/>
      <w:sz w:val="16"/>
      <w:szCs w:val="16"/>
    </w:rPr>
  </w:style>
  <w:style w:type="character" w:customStyle="1" w:styleId="BalloonTextChar">
    <w:name w:val="Balloon Text Char"/>
    <w:link w:val="BalloonText"/>
    <w:uiPriority w:val="99"/>
    <w:semiHidden/>
    <w:rsid w:val="000729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0E1C"/>
    <w:rPr>
      <w:rFonts w:eastAsia="Calibri" w:cs="Arial"/>
      <w:b/>
      <w:bCs/>
    </w:rPr>
  </w:style>
  <w:style w:type="character" w:customStyle="1" w:styleId="CommentSubjectChar">
    <w:name w:val="Comment Subject Char"/>
    <w:link w:val="CommentSubject"/>
    <w:uiPriority w:val="99"/>
    <w:semiHidden/>
    <w:rsid w:val="00150E1C"/>
    <w:rPr>
      <w:rFonts w:eastAsia="Times New Roman" w:cs="Times New Roman"/>
      <w:b/>
      <w:bCs/>
      <w:sz w:val="20"/>
      <w:szCs w:val="20"/>
      <w:lang w:eastAsia="en-US"/>
    </w:rPr>
  </w:style>
  <w:style w:type="paragraph" w:styleId="ListParagraph">
    <w:name w:val="List Paragraph"/>
    <w:basedOn w:val="Normal"/>
    <w:uiPriority w:val="34"/>
    <w:qFormat/>
    <w:rsid w:val="00AA7517"/>
    <w:pPr>
      <w:ind w:left="720"/>
    </w:pPr>
  </w:style>
  <w:style w:type="character" w:styleId="Hyperlink">
    <w:name w:val="Hyperlink"/>
    <w:uiPriority w:val="99"/>
    <w:unhideWhenUsed/>
    <w:rsid w:val="00F85F37"/>
    <w:rPr>
      <w:color w:val="0000FF"/>
      <w:u w:val="single"/>
    </w:rPr>
  </w:style>
  <w:style w:type="paragraph" w:styleId="Revision">
    <w:name w:val="Revision"/>
    <w:hidden/>
    <w:uiPriority w:val="99"/>
    <w:semiHidden/>
    <w:rsid w:val="004A44C7"/>
    <w:rPr>
      <w:sz w:val="24"/>
      <w:szCs w:val="24"/>
      <w:lang w:eastAsia="en-US"/>
    </w:rPr>
  </w:style>
  <w:style w:type="character" w:styleId="FollowedHyperlink">
    <w:name w:val="FollowedHyperlink"/>
    <w:basedOn w:val="DefaultParagraphFont"/>
    <w:uiPriority w:val="99"/>
    <w:semiHidden/>
    <w:unhideWhenUsed/>
    <w:rsid w:val="00B23648"/>
    <w:rPr>
      <w:color w:val="800080" w:themeColor="followedHyperlink"/>
      <w:u w:val="single"/>
    </w:rPr>
  </w:style>
  <w:style w:type="paragraph" w:styleId="PlainText">
    <w:name w:val="Plain Text"/>
    <w:basedOn w:val="Normal"/>
    <w:link w:val="PlainTextChar"/>
    <w:uiPriority w:val="99"/>
    <w:semiHidden/>
    <w:unhideWhenUsed/>
    <w:rsid w:val="0087337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337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itizen.oxford.gov.uk/citizenportal/form.aspx?form=Scrutiny_Committee_Suggestion" TargetMode="External"/><Relationship Id="rId3" Type="http://schemas.openxmlformats.org/officeDocument/2006/relationships/styles" Target="styles.xml"/><Relationship Id="rId7"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ouncil.oxford.gov.uk/mgListPlans.aspx?RPId=355&amp;R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5F3F-03C5-433F-8B77-7013B95A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E6FFC1A0</Template>
  <TotalTime>2</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5906</CharactersWithSpaces>
  <SharedDoc>false</SharedDoc>
  <HLinks>
    <vt:vector size="18" baseType="variant">
      <vt:variant>
        <vt:i4>1769553</vt:i4>
      </vt:variant>
      <vt:variant>
        <vt:i4>6</vt:i4>
      </vt:variant>
      <vt:variant>
        <vt:i4>0</vt:i4>
      </vt:variant>
      <vt:variant>
        <vt:i4>5</vt:i4>
      </vt:variant>
      <vt:variant>
        <vt:lpwstr>https://ecitizen.oxford.gov.uk/citizenportal/form.aspx?form=Scrutiny_Committee_Suggestion</vt:lpwstr>
      </vt:variant>
      <vt:variant>
        <vt:lpwstr/>
      </vt:variant>
      <vt:variant>
        <vt:i4>4390915</vt:i4>
      </vt:variant>
      <vt:variant>
        <vt:i4>3</vt:i4>
      </vt:variant>
      <vt:variant>
        <vt:i4>0</vt:i4>
      </vt:variant>
      <vt:variant>
        <vt:i4>5</vt:i4>
      </vt:variant>
      <vt:variant>
        <vt:lpwstr>http://mycouncil.oxford.gov.uk/mgListPlans.aspx?RPId=345&amp;RD=0</vt:lpwstr>
      </vt:variant>
      <vt:variant>
        <vt:lpwstr/>
      </vt:variant>
      <vt:variant>
        <vt:i4>4390914</vt:i4>
      </vt:variant>
      <vt:variant>
        <vt:i4>0</vt:i4>
      </vt:variant>
      <vt:variant>
        <vt:i4>0</vt:i4>
      </vt:variant>
      <vt:variant>
        <vt:i4>5</vt:i4>
      </vt:variant>
      <vt:variant>
        <vt:lpwstr>http://mycouncil.oxford.gov.uk/mgListPlans.aspx?RPId=355&amp;RD=0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HUDSON Tom</cp:lastModifiedBy>
  <cp:revision>3</cp:revision>
  <cp:lastPrinted>2018-04-20T10:22:00Z</cp:lastPrinted>
  <dcterms:created xsi:type="dcterms:W3CDTF">2021-06-16T10:00:00Z</dcterms:created>
  <dcterms:modified xsi:type="dcterms:W3CDTF">2021-07-06T15:30:00Z</dcterms:modified>
</cp:coreProperties>
</file>